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1B" w:rsidRDefault="0030226A">
      <w:r>
        <w:rPr>
          <w:noProof/>
          <w:lang w:eastAsia="af-ZA"/>
        </w:rPr>
        <w:drawing>
          <wp:anchor distT="0" distB="0" distL="114300" distR="114300" simplePos="0" relativeHeight="251660288" behindDoc="0" locked="0" layoutInCell="1" allowOverlap="1" wp14:anchorId="7B6CA9FF" wp14:editId="12C288F6">
            <wp:simplePos x="0" y="0"/>
            <wp:positionH relativeFrom="column">
              <wp:posOffset>4827270</wp:posOffset>
            </wp:positionH>
            <wp:positionV relativeFrom="paragraph">
              <wp:posOffset>138430</wp:posOffset>
            </wp:positionV>
            <wp:extent cx="1126800" cy="120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R logo 300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800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F1B">
        <w:rPr>
          <w:noProof/>
          <w:lang w:eastAsia="af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B685C" wp14:editId="3EDF768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75680" cy="1447800"/>
                <wp:effectExtent l="0" t="0" r="20320" b="19050"/>
                <wp:wrapSquare wrapText="bothSides"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680" cy="1447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F1B" w:rsidRDefault="00673F1B" w:rsidP="00673F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Gemeente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Briefhoof</w:t>
                            </w:r>
                            <w:proofErr w:type="spellEnd"/>
                          </w:p>
                          <w:p w:rsidR="00673F1B" w:rsidRPr="00673F1B" w:rsidRDefault="00673F1B" w:rsidP="00673F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Letterhead of congregation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FB685C" id="Rectangle: Rounded Corners 1" o:spid="_x0000_s1026" style="position:absolute;left:0;text-align:left;margin-left:0;margin-top:0;width:478.4pt;height:11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673F1B" w:rsidRDefault="00673F1B" w:rsidP="00673F1B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Gemeente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Briefhoof</w:t>
                      </w:r>
                      <w:proofErr w:type="spellEnd"/>
                    </w:p>
                    <w:p w:rsidR="00673F1B" w:rsidRPr="00673F1B" w:rsidRDefault="00673F1B" w:rsidP="00673F1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Letterhead of congregation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406B10" w:rsidRPr="002B3FDF" w:rsidRDefault="00406B10" w:rsidP="00406B10">
      <w:pPr>
        <w:pStyle w:val="Title"/>
        <w:rPr>
          <w:lang w:val="en-US"/>
        </w:rPr>
      </w:pPr>
      <w:bookmarkStart w:id="0" w:name="_Toc358724325"/>
      <w:bookmarkStart w:id="1" w:name="_Toc359051609"/>
      <w:bookmarkStart w:id="2" w:name="_Toc437333215"/>
      <w:bookmarkStart w:id="3" w:name="_Toc412201055"/>
      <w:bookmarkStart w:id="4" w:name="vorm_attes_gesin"/>
      <w:proofErr w:type="spellStart"/>
      <w:r w:rsidRPr="002B3FDF">
        <w:rPr>
          <w:lang w:val="en-US"/>
        </w:rPr>
        <w:t>Attestasie</w:t>
      </w:r>
      <w:proofErr w:type="spellEnd"/>
      <w:r w:rsidRPr="002B3FDF">
        <w:rPr>
          <w:lang w:val="en-US"/>
        </w:rPr>
        <w:t xml:space="preserve"> vir </w:t>
      </w:r>
      <w:proofErr w:type="spellStart"/>
      <w:r w:rsidR="00BE17F3">
        <w:rPr>
          <w:lang w:val="en-US"/>
        </w:rPr>
        <w:t>Doop</w:t>
      </w:r>
      <w:r w:rsidRPr="002B3FDF">
        <w:rPr>
          <w:lang w:val="en-US"/>
        </w:rPr>
        <w:t>lidmate</w:t>
      </w:r>
      <w:bookmarkEnd w:id="0"/>
      <w:bookmarkEnd w:id="1"/>
      <w:bookmarkEnd w:id="2"/>
      <w:bookmarkEnd w:id="3"/>
      <w:proofErr w:type="spellEnd"/>
    </w:p>
    <w:p w:rsidR="00BE17F3" w:rsidRDefault="00BE17F3" w:rsidP="00BE17F3">
      <w:pPr>
        <w:rPr>
          <w:rFonts w:ascii="Times New Roman" w:hAnsi="Times New Roman"/>
        </w:rPr>
      </w:pPr>
      <w:bookmarkStart w:id="5" w:name="_GoBack"/>
      <w:bookmarkEnd w:id="4"/>
      <w:r>
        <w:t>(Acta 1985:561, pt. 3.8)</w:t>
      </w:r>
    </w:p>
    <w:p w:rsidR="00BE17F3" w:rsidRDefault="00BE17F3" w:rsidP="00BE17F3">
      <w:r>
        <w:t xml:space="preserve">Die kerkraad van die Gereformeerde Kerk </w:t>
      </w:r>
      <w:proofErr w:type="gramStart"/>
      <w:r>
        <w:t>_______________</w:t>
      </w:r>
      <w:proofErr w:type="gramEnd"/>
      <w:r>
        <w:t xml:space="preserve"> getuig hiermee dat _______________ 'n dooplidmaat van hierdie Kerk is. Aangesien hy / sy tans binne die grense van die Gereformeerde Kerk </w:t>
      </w:r>
      <w:proofErr w:type="gramStart"/>
      <w:r>
        <w:t>_______________</w:t>
      </w:r>
      <w:proofErr w:type="gramEnd"/>
      <w:r>
        <w:t xml:space="preserve"> woon, te ___________________________________________________________ (adres), vertrou ons hom / haar aan u herderlike en kategetiese sorg toe.</w:t>
      </w:r>
    </w:p>
    <w:p w:rsidR="00BE17F3" w:rsidRDefault="00BE17F3" w:rsidP="00BE17F3">
      <w:r>
        <w:t xml:space="preserve">Hierdie kerkraad getuig soos volg oor bogenoemde dooplidmaat: </w:t>
      </w:r>
    </w:p>
    <w:p w:rsidR="00406B10" w:rsidRPr="002B3FDF" w:rsidRDefault="00406B10" w:rsidP="00BE17F3">
      <w:pPr>
        <w:rPr>
          <w:lang w:val="en-US"/>
        </w:rPr>
      </w:pPr>
      <w:r w:rsidRPr="002B3FDF">
        <w:rPr>
          <w:lang w:val="en-US"/>
        </w:rPr>
        <w:t xml:space="preserve">: </w:t>
      </w:r>
      <w:r w:rsidRPr="002B3FDF">
        <w:rPr>
          <w:lang w:val="en-US"/>
        </w:rPr>
        <w:tab/>
      </w:r>
      <w:r w:rsidRPr="002B3FDF">
        <w:rPr>
          <w:lang w:val="en-US"/>
        </w:rPr>
        <w:br/>
      </w:r>
      <w:r w:rsidRPr="002B3FDF">
        <w:rPr>
          <w:lang w:val="en-US"/>
        </w:rPr>
        <w:tab/>
      </w:r>
      <w:r w:rsidRPr="002B3FDF">
        <w:rPr>
          <w:lang w:val="en-US"/>
        </w:rPr>
        <w:br/>
      </w:r>
      <w:r w:rsidRPr="002B3FDF">
        <w:rPr>
          <w:lang w:val="en-US"/>
        </w:rPr>
        <w:tab/>
      </w:r>
    </w:p>
    <w:p w:rsidR="00406B10" w:rsidRPr="002B3FDF" w:rsidRDefault="00406B10" w:rsidP="00BE17F3">
      <w:pPr>
        <w:rPr>
          <w:lang w:val="en-US"/>
        </w:rPr>
      </w:pPr>
      <w:r w:rsidRPr="002B3FDF">
        <w:rPr>
          <w:lang w:val="en-US"/>
        </w:rPr>
        <w:t>Datum: _______________</w:t>
      </w:r>
    </w:p>
    <w:p w:rsidR="00406B10" w:rsidRPr="002B3FDF" w:rsidRDefault="00406B10" w:rsidP="00BE17F3">
      <w:pPr>
        <w:rPr>
          <w:lang w:val="en-US"/>
        </w:rPr>
      </w:pPr>
      <w:proofErr w:type="spellStart"/>
      <w:r w:rsidRPr="002B3FDF">
        <w:rPr>
          <w:lang w:val="en-US"/>
        </w:rPr>
        <w:t>Namens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kerkraad</w:t>
      </w:r>
      <w:proofErr w:type="spellEnd"/>
    </w:p>
    <w:p w:rsidR="00406B10" w:rsidRPr="002B3FDF" w:rsidRDefault="00406B10" w:rsidP="00BE17F3">
      <w:pPr>
        <w:rPr>
          <w:lang w:val="en-US"/>
        </w:rPr>
      </w:pPr>
      <w:r w:rsidRPr="002B3FDF">
        <w:rPr>
          <w:lang w:val="en-US"/>
        </w:rPr>
        <w:t>_______________</w:t>
      </w:r>
    </w:p>
    <w:p w:rsidR="00406B10" w:rsidRPr="002B3FDF" w:rsidRDefault="00406B10" w:rsidP="00BE17F3">
      <w:pPr>
        <w:rPr>
          <w:lang w:val="en-US"/>
        </w:rPr>
      </w:pPr>
      <w:r w:rsidRPr="002B3FDF">
        <w:rPr>
          <w:lang w:val="en-US"/>
        </w:rPr>
        <w:t>_______________</w:t>
      </w:r>
    </w:p>
    <w:bookmarkEnd w:id="5"/>
    <w:p w:rsidR="006600CB" w:rsidRDefault="006600CB"/>
    <w:sectPr w:rsidR="006600CB" w:rsidSect="00A23B2C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3CA6"/>
    <w:multiLevelType w:val="singleLevel"/>
    <w:tmpl w:val="DF7C48BE"/>
    <w:lvl w:ilvl="0">
      <w:start w:val="1"/>
      <w:numFmt w:val="decimal"/>
      <w:lvlText w:val="1.15.%1 "/>
      <w:legacy w:legacy="1" w:legacySpace="0" w:legacyIndent="283"/>
      <w:lvlJc w:val="left"/>
      <w:pPr>
        <w:ind w:left="283" w:hanging="283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 w15:restartNumberingAfterBreak="0">
    <w:nsid w:val="43F14045"/>
    <w:multiLevelType w:val="hybridMultilevel"/>
    <w:tmpl w:val="9B663D1A"/>
    <w:lvl w:ilvl="0" w:tplc="99B67204">
      <w:start w:val="1"/>
      <w:numFmt w:val="bullet"/>
      <w:pStyle w:val="Heading4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5901449F"/>
    <w:multiLevelType w:val="multilevel"/>
    <w:tmpl w:val="B47C880E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10"/>
    <w:rsid w:val="0030226A"/>
    <w:rsid w:val="00406B10"/>
    <w:rsid w:val="006600CB"/>
    <w:rsid w:val="00673F1B"/>
    <w:rsid w:val="00801698"/>
    <w:rsid w:val="009F2D80"/>
    <w:rsid w:val="00A23B2C"/>
    <w:rsid w:val="00A727D5"/>
    <w:rsid w:val="00A84685"/>
    <w:rsid w:val="00BB4B76"/>
    <w:rsid w:val="00BC269F"/>
    <w:rsid w:val="00BE17F3"/>
    <w:rsid w:val="00DC4A4E"/>
    <w:rsid w:val="00EC03C2"/>
    <w:rsid w:val="00F41898"/>
    <w:rsid w:val="00F8388C"/>
    <w:rsid w:val="00FC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08573"/>
  <w15:chartTrackingRefBased/>
  <w15:docId w15:val="{49EEE3B7-1FE8-40F8-BC62-C31CB5F2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e/s"/>
    <w:qFormat/>
    <w:rsid w:val="00F8388C"/>
    <w:pPr>
      <w:spacing w:after="120" w:line="240" w:lineRule="auto"/>
      <w:jc w:val="both"/>
    </w:pPr>
    <w:rPr>
      <w:rFonts w:ascii="Arial" w:hAnsi="Arial" w:cs="Times New Roman"/>
      <w:sz w:val="24"/>
      <w:szCs w:val="24"/>
      <w:lang w:val="af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24F"/>
    <w:pPr>
      <w:keepNext/>
      <w:keepLines/>
      <w:numPr>
        <w:numId w:val="6"/>
      </w:numPr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324F"/>
    <w:pPr>
      <w:keepNext/>
      <w:keepLines/>
      <w:numPr>
        <w:ilvl w:val="1"/>
        <w:numId w:val="6"/>
      </w:numPr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324F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9F2D80"/>
    <w:pPr>
      <w:keepNext/>
      <w:keepLines/>
      <w:numPr>
        <w:numId w:val="7"/>
      </w:numPr>
      <w:spacing w:after="31"/>
      <w:outlineLvl w:val="3"/>
    </w:pPr>
    <w:rPr>
      <w:rFonts w:ascii="Times New Roman" w:hAnsi="Times New Roman" w:cs="Times New Roman"/>
      <w:b/>
      <w:color w:val="000000"/>
      <w:lang w:val="en-ZA" w:eastAsia="en-Z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6B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BB4B76"/>
    <w:pPr>
      <w:tabs>
        <w:tab w:val="left" w:pos="596"/>
      </w:tabs>
      <w:spacing w:after="0" w:line="240" w:lineRule="auto"/>
      <w:ind w:left="426" w:hanging="426"/>
    </w:pPr>
    <w:rPr>
      <w:rFonts w:ascii="Arial" w:hAnsi="Arial" w:cs="Times New Roman"/>
      <w:noProof/>
      <w:sz w:val="24"/>
      <w:szCs w:val="20"/>
      <w:lang w:val="af-ZA"/>
    </w:rPr>
  </w:style>
  <w:style w:type="paragraph" w:styleId="Title">
    <w:name w:val="Title"/>
    <w:basedOn w:val="Normal"/>
    <w:next w:val="Normal"/>
    <w:link w:val="TitleChar"/>
    <w:uiPriority w:val="10"/>
    <w:qFormat/>
    <w:rsid w:val="00F8388C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388C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character" w:customStyle="1" w:styleId="Heading1Char">
    <w:name w:val="Heading 1 Char"/>
    <w:basedOn w:val="DefaultParagraphFont"/>
    <w:link w:val="Heading1"/>
    <w:uiPriority w:val="9"/>
    <w:rsid w:val="00FC324F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9"/>
    <w:rsid w:val="00FC324F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qFormat/>
    <w:rsid w:val="00A727D5"/>
    <w:pPr>
      <w:tabs>
        <w:tab w:val="left" w:pos="284"/>
        <w:tab w:val="right" w:leader="underscore" w:pos="3969"/>
      </w:tabs>
      <w:spacing w:after="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rsid w:val="00A727D5"/>
    <w:rPr>
      <w:rFonts w:eastAsiaTheme="minorHAnsi"/>
      <w:lang w:val="af-ZA"/>
    </w:rPr>
  </w:style>
  <w:style w:type="paragraph" w:customStyle="1" w:styleId="RuitNaamGemeente">
    <w:name w:val="RuitNaamGemeente"/>
    <w:basedOn w:val="Normal"/>
    <w:link w:val="RuitNaamGemeenteChar"/>
    <w:qFormat/>
    <w:rsid w:val="00F41898"/>
    <w:pPr>
      <w:tabs>
        <w:tab w:val="right" w:leader="underscore" w:pos="8789"/>
      </w:tabs>
      <w:spacing w:line="360" w:lineRule="auto"/>
      <w:ind w:left="567" w:hanging="567"/>
    </w:pPr>
    <w:rPr>
      <w:rFonts w:ascii="Arial Narrow" w:hAnsi="Arial Narrow" w:cstheme="minorBidi"/>
      <w:szCs w:val="22"/>
      <w:lang w:eastAsia="af-ZA"/>
    </w:rPr>
  </w:style>
  <w:style w:type="character" w:customStyle="1" w:styleId="RuitNaamGemeenteChar">
    <w:name w:val="RuitNaamGemeente Char"/>
    <w:basedOn w:val="DefaultParagraphFont"/>
    <w:link w:val="RuitNaamGemeente"/>
    <w:rsid w:val="00F41898"/>
    <w:rPr>
      <w:rFonts w:ascii="Arial Narrow" w:hAnsi="Arial Narrow"/>
      <w:sz w:val="24"/>
      <w:lang w:val="af-ZA" w:eastAsia="af-ZA"/>
    </w:rPr>
  </w:style>
  <w:style w:type="character" w:customStyle="1" w:styleId="Heading3Char">
    <w:name w:val="Heading 3 Char"/>
    <w:basedOn w:val="DefaultParagraphFont"/>
    <w:link w:val="Heading3"/>
    <w:uiPriority w:val="9"/>
    <w:rsid w:val="00FC324F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9"/>
    <w:rsid w:val="009F2D80"/>
    <w:rPr>
      <w:rFonts w:ascii="Times New Roman" w:hAnsi="Times New Roman" w:cs="Times New Roman"/>
      <w:b/>
      <w:color w:val="000000"/>
      <w:lang w:val="en-ZA" w:eastAsia="en-Z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6B1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af-ZA"/>
    </w:rPr>
  </w:style>
  <w:style w:type="paragraph" w:customStyle="1" w:styleId="lyn1">
    <w:name w:val="lyn 1"/>
    <w:basedOn w:val="Normal"/>
    <w:uiPriority w:val="99"/>
    <w:rsid w:val="00406B10"/>
    <w:pPr>
      <w:tabs>
        <w:tab w:val="right" w:leader="underscore" w:pos="8505"/>
      </w:tabs>
      <w:overflowPunct w:val="0"/>
      <w:autoSpaceDE w:val="0"/>
      <w:autoSpaceDN w:val="0"/>
      <w:adjustRightInd w:val="0"/>
      <w:spacing w:after="60" w:line="360" w:lineRule="auto"/>
      <w:textAlignment w:val="baseline"/>
    </w:pPr>
    <w:rPr>
      <w:rFonts w:ascii="Arial Narrow" w:hAnsi="Arial Narrow" w:cs="Arial Narrow"/>
      <w:sz w:val="28"/>
      <w:lang w:val="nl-NL"/>
    </w:rPr>
  </w:style>
  <w:style w:type="paragraph" w:customStyle="1" w:styleId="style16">
    <w:name w:val="style16"/>
    <w:basedOn w:val="Normal"/>
    <w:rsid w:val="00BE17F3"/>
    <w:pPr>
      <w:spacing w:before="100" w:beforeAutospacing="1" w:after="100" w:afterAutospacing="1"/>
      <w:jc w:val="left"/>
    </w:pPr>
    <w:rPr>
      <w:rFonts w:ascii="Times New Roman" w:hAnsi="Times New Roman"/>
      <w:lang w:eastAsia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nie\Documents\Custom%20Office%20Templates\GKSAWeb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GKSAWebblad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Hennie van Wyk</dc:creator>
  <cp:keywords/>
  <dc:description/>
  <cp:lastModifiedBy>Hennie van Wyk</cp:lastModifiedBy>
  <cp:revision>2</cp:revision>
  <dcterms:created xsi:type="dcterms:W3CDTF">2016-10-10T12:55:00Z</dcterms:created>
  <dcterms:modified xsi:type="dcterms:W3CDTF">2016-10-10T12:55:00Z</dcterms:modified>
</cp:coreProperties>
</file>